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485C" w14:textId="7E11A744" w:rsidR="00A535F4" w:rsidRDefault="0035762C" w:rsidP="0035762C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AD025" wp14:editId="6C33F180">
                <wp:simplePos x="0" y="0"/>
                <wp:positionH relativeFrom="column">
                  <wp:posOffset>1457469</wp:posOffset>
                </wp:positionH>
                <wp:positionV relativeFrom="paragraph">
                  <wp:posOffset>-223891</wp:posOffset>
                </wp:positionV>
                <wp:extent cx="6219645" cy="5848710"/>
                <wp:effectExtent l="38100" t="76200" r="124460" b="952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645" cy="5848710"/>
                        </a:xfrm>
                        <a:prstGeom prst="roundRect">
                          <a:avLst/>
                        </a:prstGeom>
                        <a:noFill/>
                        <a:ln w="5715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213F3D" id="Rectangle: Rounded Corners 8" o:spid="_x0000_s1026" style="position:absolute;margin-left:114.75pt;margin-top:-17.65pt;width:489.75pt;height:46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" filled="f" strokecolor="#1f3763 [1604]" strokeweight="4.5pt">
                <v:stroke joinstyle="miter"/>
                <v:shadow on="t" color="black" opacity="26214f" origin="-.5" offset="3pt,0"/>
              </v:roundrect>
            </w:pict>
          </mc:Fallback>
        </mc:AlternateContent>
      </w:r>
      <w:bookmarkEnd w:id="0"/>
      <w:r w:rsidR="000559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5DCA5" wp14:editId="51A147B2">
                <wp:simplePos x="0" y="0"/>
                <wp:positionH relativeFrom="margin">
                  <wp:posOffset>2490697</wp:posOffset>
                </wp:positionH>
                <wp:positionV relativeFrom="paragraph">
                  <wp:posOffset>2445504</wp:posOffset>
                </wp:positionV>
                <wp:extent cx="4305296" cy="3076571"/>
                <wp:effectExtent l="0" t="0" r="4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296" cy="3076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5CC55E7" w14:textId="77777777" w:rsidR="00A535F4" w:rsidRDefault="00A535F4" w:rsidP="0035762C">
                            <w:pPr>
                              <w:jc w:val="center"/>
                            </w:pPr>
                          </w:p>
                          <w:p w14:paraId="0B083C10" w14:textId="77777777" w:rsidR="00A535F4" w:rsidRPr="0035762C" w:rsidRDefault="0005597C" w:rsidP="003576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5762C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  <w:t>Class Suggestions Boxes</w:t>
                            </w:r>
                          </w:p>
                          <w:p w14:paraId="55F4EDAE" w14:textId="77777777" w:rsidR="00A535F4" w:rsidRDefault="00A535F4" w:rsidP="0035762C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304F0B12" w14:textId="71856ED7" w:rsidR="00A535F4" w:rsidRDefault="0035762C" w:rsidP="0035762C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New boxes are now in your classrooms</w:t>
                            </w:r>
                          </w:p>
                          <w:p w14:paraId="636889BA" w14:textId="1DFC72D3" w:rsidR="00A535F4" w:rsidRDefault="00A535F4" w:rsidP="0035762C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78CDDBF8" w14:textId="48719007" w:rsidR="0035762C" w:rsidRDefault="0035762C" w:rsidP="0035762C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Remember this is your chance to make a difference</w:t>
                            </w:r>
                          </w:p>
                          <w:p w14:paraId="47AF3CFA" w14:textId="28C313E5" w:rsidR="0035762C" w:rsidRDefault="0035762C" w:rsidP="0035762C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5EDF0032" w14:textId="4A512957" w:rsidR="0035762C" w:rsidRDefault="0035762C" w:rsidP="0035762C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All suggestions considered</w:t>
                            </w:r>
                          </w:p>
                          <w:p w14:paraId="26ABCE97" w14:textId="114DCC2D" w:rsidR="0035762C" w:rsidRDefault="0035762C" w:rsidP="0035762C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(although we can’t promise to deliver on all suggestions, we will do our best to complete as many as we can!)</w:t>
                            </w:r>
                          </w:p>
                          <w:p w14:paraId="7A227F70" w14:textId="77777777" w:rsidR="00A535F4" w:rsidRDefault="00A535F4" w:rsidP="0035762C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87FD809" w14:textId="77777777" w:rsidR="00A535F4" w:rsidRDefault="0005597C" w:rsidP="0035762C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Please remember we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CAN’T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alter the School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Curriculum!!!</w:t>
                            </w:r>
                          </w:p>
                          <w:p w14:paraId="7B8F9DEB" w14:textId="77777777" w:rsidR="00A535F4" w:rsidRDefault="00A535F4" w:rsidP="0035762C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5070C540" w14:textId="77777777" w:rsidR="00A535F4" w:rsidRDefault="00A535F4" w:rsidP="0035762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14C0F34" w14:textId="77777777" w:rsidR="00A535F4" w:rsidRDefault="00A535F4" w:rsidP="0035762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5D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1pt;margin-top:192.55pt;width:339pt;height:242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" stroked="f">
                <v:textbox>
                  <w:txbxContent>
                    <w:p w14:paraId="05CC55E7" w14:textId="77777777" w:rsidR="00A535F4" w:rsidRDefault="00A535F4" w:rsidP="0035762C">
                      <w:pPr>
                        <w:jc w:val="center"/>
                      </w:pPr>
                    </w:p>
                    <w:p w14:paraId="0B083C10" w14:textId="77777777" w:rsidR="00A535F4" w:rsidRPr="0035762C" w:rsidRDefault="0005597C" w:rsidP="0035762C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35762C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  <w:t>Class Suggestions Boxes</w:t>
                      </w:r>
                    </w:p>
                    <w:p w14:paraId="55F4EDAE" w14:textId="77777777" w:rsidR="00A535F4" w:rsidRDefault="00A535F4" w:rsidP="0035762C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</w:p>
                    <w:p w14:paraId="304F0B12" w14:textId="71856ED7" w:rsidR="00A535F4" w:rsidRDefault="0035762C" w:rsidP="0035762C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New boxes are now in your classrooms</w:t>
                      </w:r>
                    </w:p>
                    <w:p w14:paraId="636889BA" w14:textId="1DFC72D3" w:rsidR="00A535F4" w:rsidRDefault="00A535F4" w:rsidP="0035762C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</w:p>
                    <w:p w14:paraId="78CDDBF8" w14:textId="48719007" w:rsidR="0035762C" w:rsidRDefault="0035762C" w:rsidP="0035762C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Remember this is your chance to make a difference</w:t>
                      </w:r>
                    </w:p>
                    <w:p w14:paraId="47AF3CFA" w14:textId="28C313E5" w:rsidR="0035762C" w:rsidRDefault="0035762C" w:rsidP="0035762C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</w:p>
                    <w:p w14:paraId="5EDF0032" w14:textId="4A512957" w:rsidR="0035762C" w:rsidRDefault="0035762C" w:rsidP="0035762C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All suggestions considered</w:t>
                      </w:r>
                    </w:p>
                    <w:p w14:paraId="26ABCE97" w14:textId="114DCC2D" w:rsidR="0035762C" w:rsidRDefault="0035762C" w:rsidP="0035762C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(although we can’t promise to deliver on all suggestions, we will do our best to complete as many as we can!)</w:t>
                      </w:r>
                    </w:p>
                    <w:p w14:paraId="7A227F70" w14:textId="77777777" w:rsidR="00A535F4" w:rsidRDefault="00A535F4" w:rsidP="0035762C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</w:p>
                    <w:p w14:paraId="187FD809" w14:textId="77777777" w:rsidR="00A535F4" w:rsidRDefault="0005597C" w:rsidP="0035762C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Please remember we 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CAN’T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alter the School 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Curriculum!!!</w:t>
                      </w:r>
                    </w:p>
                    <w:p w14:paraId="7B8F9DEB" w14:textId="77777777" w:rsidR="00A535F4" w:rsidRDefault="00A535F4" w:rsidP="0035762C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</w:p>
                    <w:p w14:paraId="5070C540" w14:textId="77777777" w:rsidR="00A535F4" w:rsidRDefault="00A535F4" w:rsidP="0035762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14C0F34" w14:textId="77777777" w:rsidR="00A535F4" w:rsidRDefault="00A535F4" w:rsidP="0035762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E2BA34" wp14:editId="67DE4480">
            <wp:extent cx="2208530" cy="2070100"/>
            <wp:effectExtent l="0" t="0" r="1270" b="6350"/>
            <wp:docPr id="3" name="Picture 3" descr="C:\Users\Project One\AppData\Local\Microsoft\Windows\INetCache\Content.MSO\10D03D7A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ect One\AppData\Local\Microsoft\Windows\INetCache\Content.MSO\10D03D7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5F4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D80A1" w14:textId="77777777" w:rsidR="0005597C" w:rsidRDefault="0005597C">
      <w:r>
        <w:separator/>
      </w:r>
    </w:p>
  </w:endnote>
  <w:endnote w:type="continuationSeparator" w:id="0">
    <w:p w14:paraId="799CC16D" w14:textId="77777777" w:rsidR="0005597C" w:rsidRDefault="0005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A3283" w14:textId="77777777" w:rsidR="0005597C" w:rsidRDefault="0005597C">
      <w:r>
        <w:rPr>
          <w:color w:val="000000"/>
        </w:rPr>
        <w:separator/>
      </w:r>
    </w:p>
  </w:footnote>
  <w:footnote w:type="continuationSeparator" w:id="0">
    <w:p w14:paraId="583AD6F2" w14:textId="77777777" w:rsidR="0005597C" w:rsidRDefault="0005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35F4"/>
    <w:rsid w:val="0005597C"/>
    <w:rsid w:val="0035762C"/>
    <w:rsid w:val="00A5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7E20"/>
  <w15:docId w15:val="{D8FCCB12-859F-40EA-96EC-68D3FD65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s%3A%2F%2Fubisafe.org%2Fimages%2Fimpartance-clipart-suggestion-3.png&amp;imgrefurl=https%3A%2F%2Fubisafe.org%2Fexplore%2Fimpartance-clipart-suggestion-box%2F&amp;docid=ez6I8gJjV8GnbM&amp;tbnid=w_8MgiVHvTFWCM%3A&amp;vet=10ahUKEwi_8o_UuoPeAhWkCcAKHVGCCPAQMwg1KAUwBQ..i&amp;w=300&amp;h=281&amp;itg=1&amp;bih=980&amp;biw=2021&amp;q=suggestion%20boxes&amp;ved=0ahUKEwi_8o_UuoPeAhWkCcAKHVGCCPAQMwg1KAUwBQ&amp;iact=mrc&amp;uact=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One</dc:creator>
  <dc:description/>
  <cp:lastModifiedBy>Project One</cp:lastModifiedBy>
  <cp:revision>2</cp:revision>
  <cp:lastPrinted>2018-10-13T12:57:00Z</cp:lastPrinted>
  <dcterms:created xsi:type="dcterms:W3CDTF">2018-10-13T12:58:00Z</dcterms:created>
  <dcterms:modified xsi:type="dcterms:W3CDTF">2018-10-13T12:58:00Z</dcterms:modified>
</cp:coreProperties>
</file>